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3A" w:rsidRDefault="0047253A" w:rsidP="005E47F8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5E47F8" w:rsidRPr="005A496D" w:rsidRDefault="005E47F8" w:rsidP="005E47F8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5A496D">
        <w:rPr>
          <w:rFonts w:ascii="Cambria" w:hAnsi="Cambria"/>
          <w:b/>
          <w:color w:val="0070C0"/>
          <w:sz w:val="24"/>
          <w:szCs w:val="24"/>
        </w:rPr>
        <w:t>UPUTE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 xml:space="preserve"> ŠKOLE ZA </w:t>
      </w:r>
      <w:r w:rsidR="002A1BA5" w:rsidRPr="005A496D">
        <w:rPr>
          <w:rFonts w:ascii="Cambria" w:hAnsi="Cambria"/>
          <w:b/>
          <w:color w:val="0070C0"/>
          <w:sz w:val="24"/>
          <w:szCs w:val="24"/>
        </w:rPr>
        <w:t xml:space="preserve"> RODITELJ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 xml:space="preserve">E </w:t>
      </w:r>
      <w:r w:rsidR="002A1BA5" w:rsidRPr="005A496D">
        <w:rPr>
          <w:rFonts w:ascii="Cambria" w:hAnsi="Cambria"/>
          <w:b/>
          <w:color w:val="0070C0"/>
          <w:sz w:val="24"/>
          <w:szCs w:val="24"/>
        </w:rPr>
        <w:t>I UČENI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>KE U CILJU</w:t>
      </w:r>
      <w:r w:rsidRPr="005A496D">
        <w:rPr>
          <w:rFonts w:ascii="Cambria" w:hAnsi="Cambria"/>
          <w:b/>
          <w:color w:val="0070C0"/>
          <w:sz w:val="24"/>
          <w:szCs w:val="24"/>
        </w:rPr>
        <w:t xml:space="preserve"> SPRJEČAVANJ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>A</w:t>
      </w:r>
      <w:r w:rsidRPr="005A496D">
        <w:rPr>
          <w:rFonts w:ascii="Cambria" w:hAnsi="Cambria"/>
          <w:b/>
          <w:color w:val="0070C0"/>
          <w:sz w:val="24"/>
          <w:szCs w:val="24"/>
        </w:rPr>
        <w:t xml:space="preserve"> I 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5A496D">
        <w:rPr>
          <w:rFonts w:ascii="Cambria" w:hAnsi="Cambria"/>
          <w:b/>
          <w:color w:val="0070C0"/>
          <w:sz w:val="24"/>
          <w:szCs w:val="24"/>
        </w:rPr>
        <w:t>SUZBIJANJ</w:t>
      </w:r>
      <w:r w:rsidR="005A496D" w:rsidRPr="005A496D">
        <w:rPr>
          <w:rFonts w:ascii="Cambria" w:hAnsi="Cambria"/>
          <w:b/>
          <w:color w:val="0070C0"/>
          <w:sz w:val="24"/>
          <w:szCs w:val="24"/>
        </w:rPr>
        <w:t xml:space="preserve">A </w:t>
      </w:r>
      <w:r w:rsidRPr="005A496D">
        <w:rPr>
          <w:rFonts w:ascii="Cambria" w:hAnsi="Cambria"/>
          <w:b/>
          <w:color w:val="0070C0"/>
          <w:sz w:val="24"/>
          <w:szCs w:val="24"/>
        </w:rPr>
        <w:t>EPIDEMIJE COVID</w:t>
      </w:r>
      <w:r w:rsidR="002A1BA5" w:rsidRPr="005A496D">
        <w:rPr>
          <w:rFonts w:ascii="Cambria" w:hAnsi="Cambria"/>
          <w:b/>
          <w:color w:val="0070C0"/>
          <w:sz w:val="24"/>
          <w:szCs w:val="24"/>
        </w:rPr>
        <w:t>A</w:t>
      </w:r>
      <w:r w:rsidRPr="005A496D">
        <w:rPr>
          <w:rFonts w:ascii="Cambria" w:hAnsi="Cambria"/>
          <w:b/>
          <w:color w:val="0070C0"/>
          <w:sz w:val="24"/>
          <w:szCs w:val="24"/>
        </w:rPr>
        <w:t xml:space="preserve">-19  </w:t>
      </w:r>
    </w:p>
    <w:p w:rsidR="005E47F8" w:rsidRDefault="005E47F8" w:rsidP="0047253A">
      <w:pPr>
        <w:spacing w:after="0"/>
        <w:rPr>
          <w:rFonts w:ascii="Cambria" w:hAnsi="Cambria"/>
          <w:i/>
          <w:sz w:val="26"/>
          <w:szCs w:val="26"/>
        </w:rPr>
      </w:pPr>
      <w:r w:rsidRPr="0047253A">
        <w:rPr>
          <w:rFonts w:ascii="Cambria" w:hAnsi="Cambria"/>
          <w:i/>
          <w:sz w:val="26"/>
          <w:szCs w:val="26"/>
        </w:rPr>
        <w:t>Poštovani učenici i roditelji!</w:t>
      </w:r>
    </w:p>
    <w:p w:rsidR="0047253A" w:rsidRPr="0047253A" w:rsidRDefault="0047253A" w:rsidP="0047253A">
      <w:pPr>
        <w:spacing w:after="0"/>
        <w:rPr>
          <w:rFonts w:ascii="Cambria" w:hAnsi="Cambria"/>
          <w:i/>
          <w:sz w:val="26"/>
          <w:szCs w:val="26"/>
        </w:rPr>
      </w:pPr>
    </w:p>
    <w:p w:rsidR="005E47F8" w:rsidRPr="005A496D" w:rsidRDefault="005E47F8" w:rsidP="0047253A">
      <w:pPr>
        <w:spacing w:after="0"/>
        <w:rPr>
          <w:rFonts w:ascii="Cambria" w:hAnsi="Cambria"/>
          <w:b/>
          <w:i/>
          <w:sz w:val="24"/>
          <w:szCs w:val="24"/>
        </w:rPr>
      </w:pPr>
      <w:r w:rsidRPr="005A496D">
        <w:rPr>
          <w:rFonts w:ascii="Cambria" w:hAnsi="Cambria"/>
          <w:b/>
          <w:i/>
          <w:sz w:val="24"/>
          <w:szCs w:val="24"/>
        </w:rPr>
        <w:t>Molimo vas,  pažljivo pročitajte ove upute te u interesu svih vas i nas, obvezno ih se pridržavajte.  Zahvaljujemo!</w:t>
      </w:r>
    </w:p>
    <w:p w:rsidR="002A1BA5" w:rsidRPr="005A496D" w:rsidRDefault="002A1BA5" w:rsidP="0047253A">
      <w:pPr>
        <w:spacing w:after="0"/>
        <w:rPr>
          <w:rFonts w:ascii="Cambria" w:hAnsi="Cambria"/>
          <w:b/>
          <w:i/>
          <w:sz w:val="24"/>
          <w:szCs w:val="24"/>
        </w:rPr>
      </w:pPr>
    </w:p>
    <w:p w:rsidR="005E47F8" w:rsidRPr="005A496D" w:rsidRDefault="005E47F8" w:rsidP="0047253A">
      <w:pPr>
        <w:pStyle w:val="Odlomakpopisa"/>
        <w:numPr>
          <w:ilvl w:val="0"/>
          <w:numId w:val="1"/>
        </w:numPr>
        <w:ind w:left="-142" w:firstLine="0"/>
        <w:rPr>
          <w:rFonts w:ascii="Cambria" w:hAnsi="Cambria"/>
          <w:b/>
          <w:sz w:val="24"/>
          <w:szCs w:val="24"/>
        </w:rPr>
      </w:pPr>
      <w:r w:rsidRPr="005A496D">
        <w:rPr>
          <w:rFonts w:ascii="Cambria" w:hAnsi="Cambria"/>
          <w:b/>
          <w:sz w:val="24"/>
          <w:szCs w:val="24"/>
        </w:rPr>
        <w:t>Nastavni sati/odmori…</w:t>
      </w:r>
    </w:p>
    <w:p w:rsidR="00A5133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U školi je obvezno </w:t>
      </w:r>
      <w:r w:rsidRPr="005A496D">
        <w:rPr>
          <w:rFonts w:ascii="Cambria" w:hAnsi="Cambria"/>
          <w:b/>
          <w:sz w:val="24"/>
          <w:szCs w:val="24"/>
        </w:rPr>
        <w:t>nošenje maski.</w:t>
      </w:r>
      <w:r w:rsidR="002A1BA5" w:rsidRPr="005A496D">
        <w:rPr>
          <w:rFonts w:ascii="Cambria" w:hAnsi="Cambria"/>
          <w:b/>
          <w:sz w:val="24"/>
          <w:szCs w:val="24"/>
        </w:rPr>
        <w:t xml:space="preserve"> </w:t>
      </w:r>
      <w:r w:rsidR="00A51338" w:rsidRPr="005A496D">
        <w:rPr>
          <w:rFonts w:ascii="Cambria" w:hAnsi="Cambria"/>
          <w:b/>
          <w:sz w:val="24"/>
          <w:szCs w:val="24"/>
        </w:rPr>
        <w:t xml:space="preserve"> </w:t>
      </w:r>
      <w:r w:rsidR="00A51338" w:rsidRPr="005A496D">
        <w:rPr>
          <w:rFonts w:ascii="Cambria" w:hAnsi="Cambria"/>
          <w:sz w:val="24"/>
          <w:szCs w:val="24"/>
        </w:rPr>
        <w:t>Splitsko - dalmatinska županija, tj. Škola  svakom će učeniku omogućiti po dvije platnene maske.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N</w:t>
      </w:r>
      <w:r w:rsidR="00A51338" w:rsidRPr="005A496D">
        <w:rPr>
          <w:rFonts w:ascii="Cambria" w:hAnsi="Cambria"/>
          <w:sz w:val="24"/>
          <w:szCs w:val="24"/>
        </w:rPr>
        <w:t>astavni sati traju po 40 minuta (prva smjena od 8:0</w:t>
      </w:r>
      <w:r w:rsidR="00815824">
        <w:rPr>
          <w:rFonts w:ascii="Cambria" w:hAnsi="Cambria"/>
          <w:sz w:val="24"/>
          <w:szCs w:val="24"/>
        </w:rPr>
        <w:t>0 - 13:25,  druga smjena od 14:3</w:t>
      </w:r>
      <w:r w:rsidR="00A51338" w:rsidRPr="005A496D">
        <w:rPr>
          <w:rFonts w:ascii="Cambria" w:hAnsi="Cambria"/>
          <w:sz w:val="24"/>
          <w:szCs w:val="24"/>
        </w:rPr>
        <w:t>0 - 19:55).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PRVI TJEDAN:   Jutarnja smjena počinje s 1. i 3. razredima u 8:00,  a poslijepodnevna smjena s 2. i 4. razredima  u 14:30</w:t>
      </w:r>
      <w:r w:rsidR="00A51338" w:rsidRPr="005A496D">
        <w:rPr>
          <w:rFonts w:ascii="Cambria" w:hAnsi="Cambria"/>
          <w:sz w:val="24"/>
          <w:szCs w:val="24"/>
        </w:rPr>
        <w:t>.</w:t>
      </w:r>
      <w:r w:rsidR="005A496D" w:rsidRPr="005A496D">
        <w:rPr>
          <w:rFonts w:ascii="Cambria" w:hAnsi="Cambria"/>
          <w:sz w:val="24"/>
          <w:szCs w:val="24"/>
        </w:rPr>
        <w:t xml:space="preserve"> DRUGI TJEDAN: obrnuto!</w:t>
      </w:r>
    </w:p>
    <w:p w:rsidR="005E47F8" w:rsidRPr="005A496D" w:rsidRDefault="002A1BA5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b/>
          <w:sz w:val="24"/>
          <w:szCs w:val="24"/>
          <w:u w:val="single"/>
        </w:rPr>
        <w:t xml:space="preserve">Većina razreda imat će svoju matičnu učionicu. </w:t>
      </w:r>
      <w:r w:rsidR="005E47F8" w:rsidRPr="005A496D">
        <w:rPr>
          <w:rFonts w:ascii="Cambria" w:hAnsi="Cambria"/>
          <w:b/>
          <w:sz w:val="24"/>
          <w:szCs w:val="24"/>
          <w:u w:val="single"/>
        </w:rPr>
        <w:t>Tijekom malih odmora</w:t>
      </w:r>
      <w:r w:rsidR="005E47F8" w:rsidRPr="005A496D">
        <w:rPr>
          <w:rFonts w:ascii="Cambria" w:hAnsi="Cambria"/>
          <w:sz w:val="24"/>
          <w:szCs w:val="24"/>
          <w:u w:val="single"/>
        </w:rPr>
        <w:t xml:space="preserve"> nema izlazaka na hodnike i okupljanja na hodnicima</w:t>
      </w:r>
      <w:r w:rsidR="005E47F8" w:rsidRPr="005A496D">
        <w:rPr>
          <w:rFonts w:ascii="Cambria" w:hAnsi="Cambria"/>
          <w:sz w:val="24"/>
          <w:szCs w:val="24"/>
        </w:rPr>
        <w:t>.</w:t>
      </w:r>
    </w:p>
    <w:p w:rsidR="005E47F8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Preporuka: </w:t>
      </w:r>
      <w:r w:rsidRPr="005A496D">
        <w:rPr>
          <w:rFonts w:ascii="Cambria" w:hAnsi="Cambria"/>
          <w:sz w:val="24"/>
          <w:szCs w:val="24"/>
          <w:u w:val="single"/>
        </w:rPr>
        <w:t>nositi marendu u školu</w:t>
      </w:r>
      <w:r w:rsidR="00A51338" w:rsidRPr="005A496D">
        <w:rPr>
          <w:rFonts w:ascii="Cambria" w:hAnsi="Cambria"/>
          <w:sz w:val="24"/>
          <w:szCs w:val="24"/>
        </w:rPr>
        <w:t xml:space="preserve">! </w:t>
      </w:r>
      <w:r w:rsidRPr="005A496D">
        <w:rPr>
          <w:rFonts w:ascii="Cambria" w:hAnsi="Cambria"/>
          <w:sz w:val="24"/>
          <w:szCs w:val="24"/>
        </w:rPr>
        <w:t xml:space="preserve"> </w:t>
      </w:r>
      <w:r w:rsidRPr="005A496D">
        <w:rPr>
          <w:rFonts w:ascii="Cambria" w:hAnsi="Cambria"/>
          <w:b/>
          <w:sz w:val="24"/>
          <w:szCs w:val="24"/>
          <w:u w:val="single"/>
        </w:rPr>
        <w:t>Veliki odmor je vremenski skraćen</w:t>
      </w:r>
      <w:r w:rsidRPr="005A496D">
        <w:rPr>
          <w:rFonts w:ascii="Cambria" w:hAnsi="Cambria"/>
          <w:sz w:val="24"/>
          <w:szCs w:val="24"/>
        </w:rPr>
        <w:t xml:space="preserve"> i neće biti dovoljno vremena za kupnju marende</w:t>
      </w:r>
      <w:r w:rsidR="005A496D" w:rsidRPr="005A496D">
        <w:rPr>
          <w:rFonts w:ascii="Cambria" w:hAnsi="Cambria"/>
          <w:sz w:val="24"/>
          <w:szCs w:val="24"/>
        </w:rPr>
        <w:t>.</w:t>
      </w:r>
      <w:r w:rsidR="002A1BA5" w:rsidRPr="005A496D">
        <w:rPr>
          <w:rFonts w:ascii="Cambria" w:hAnsi="Cambria"/>
          <w:sz w:val="24"/>
          <w:szCs w:val="24"/>
        </w:rPr>
        <w:t xml:space="preserve"> (</w:t>
      </w:r>
      <w:r w:rsidR="005A496D" w:rsidRPr="005A496D">
        <w:rPr>
          <w:rFonts w:ascii="Cambria" w:hAnsi="Cambria"/>
          <w:sz w:val="24"/>
          <w:szCs w:val="24"/>
        </w:rPr>
        <w:t xml:space="preserve">Osim toga, </w:t>
      </w:r>
      <w:r w:rsidR="002A1BA5" w:rsidRPr="005A496D">
        <w:rPr>
          <w:rFonts w:ascii="Cambria" w:hAnsi="Cambria"/>
          <w:sz w:val="24"/>
          <w:szCs w:val="24"/>
        </w:rPr>
        <w:t xml:space="preserve">grupna kupovina marende u pekarama, trgovinama </w:t>
      </w:r>
      <w:r w:rsidR="005A496D" w:rsidRPr="005A496D">
        <w:rPr>
          <w:rFonts w:ascii="Cambria" w:hAnsi="Cambria"/>
          <w:sz w:val="24"/>
          <w:szCs w:val="24"/>
        </w:rPr>
        <w:t>smanjuje mogućnost zaštite</w:t>
      </w:r>
      <w:r w:rsidR="002A1BA5" w:rsidRPr="005A496D">
        <w:rPr>
          <w:rFonts w:ascii="Cambria" w:hAnsi="Cambria"/>
          <w:sz w:val="24"/>
          <w:szCs w:val="24"/>
        </w:rPr>
        <w:t>);</w:t>
      </w:r>
    </w:p>
    <w:p w:rsidR="006C317F" w:rsidRPr="005A496D" w:rsidRDefault="006C317F" w:rsidP="0047253A">
      <w:pPr>
        <w:ind w:left="-142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C317F" w:rsidRDefault="006C317F" w:rsidP="006C317F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  </w:t>
      </w:r>
      <w:r>
        <w:rPr>
          <w:rFonts w:ascii="Cambria" w:hAnsi="Cambria"/>
          <w:b/>
          <w:sz w:val="24"/>
          <w:szCs w:val="24"/>
          <w:u w:val="single"/>
        </w:rPr>
        <w:t>U odnosu na druge učenike i djelatnike škole</w: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molimo: </w:t>
      </w:r>
    </w:p>
    <w:p w:rsidR="006C317F" w:rsidRDefault="006C317F" w:rsidP="006C317F">
      <w:pPr>
        <w:spacing w:line="240" w:lineRule="auto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-roditelji,  obvezno izmjerite  tjelesnu temperaturu djetetu svaki dan prije dolaska u ustanovu; školu,  </w:t>
      </w:r>
      <w:r w:rsidRPr="00171341">
        <w:rPr>
          <w:rFonts w:ascii="Cambria" w:hAnsi="Cambria"/>
          <w:b/>
          <w:color w:val="C00000"/>
          <w:sz w:val="24"/>
          <w:szCs w:val="24"/>
        </w:rPr>
        <w:t>ukoliko je povišena,</w:t>
      </w:r>
      <w:r>
        <w:rPr>
          <w:rFonts w:ascii="Cambria" w:hAnsi="Cambria"/>
          <w:sz w:val="24"/>
          <w:szCs w:val="24"/>
        </w:rPr>
        <w:t xml:space="preserve">  javite se  ravnateljici (401- 312) i izabranom liječniku obiteljske medicine;  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 učenici viših razreda, a posebno punoljetni učenici mogu samostalno mjeriti tjelesnu temperaturu;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 pridržavati se svih pravila fizičke udaljenosti;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 dosljedno provoditi pojačanu osobnu higijenu;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redovito prati ruke  tekućom vodom i sapunom nakon korištenja toaleta;  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 ne dodirivati usta, nos, oči i lice;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 kod kašljanja i kihanja  potrebno je prekriti  usta i nos laktom ili papirnatom maramicom  koju poslije treba baciti u koš za otpad s poklopcem te oprati ruke;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>-</w:t>
      </w:r>
      <w:r w:rsidR="0047253A">
        <w:rPr>
          <w:rFonts w:ascii="Cambria" w:hAnsi="Cambria"/>
          <w:sz w:val="24"/>
          <w:szCs w:val="24"/>
        </w:rPr>
        <w:t xml:space="preserve"> </w:t>
      </w:r>
      <w:r w:rsidRPr="005A496D">
        <w:rPr>
          <w:rFonts w:ascii="Cambria" w:hAnsi="Cambria"/>
          <w:sz w:val="24"/>
          <w:szCs w:val="24"/>
        </w:rPr>
        <w:t>pri kašljanju i kihanju</w:t>
      </w:r>
      <w:r w:rsidR="0047253A">
        <w:rPr>
          <w:rFonts w:ascii="Cambria" w:hAnsi="Cambria"/>
          <w:sz w:val="24"/>
          <w:szCs w:val="24"/>
        </w:rPr>
        <w:t xml:space="preserve"> </w:t>
      </w:r>
      <w:r w:rsidRPr="005A496D">
        <w:rPr>
          <w:rFonts w:ascii="Cambria" w:hAnsi="Cambria"/>
          <w:sz w:val="24"/>
          <w:szCs w:val="24"/>
        </w:rPr>
        <w:t xml:space="preserve"> potrebno okrenuti lice od drugih osoba te izbjegavati dodirivanje lica, usta i očiju.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b/>
          <w:sz w:val="24"/>
          <w:szCs w:val="24"/>
        </w:rPr>
        <w:t xml:space="preserve">3. </w:t>
      </w:r>
      <w:r w:rsidR="0047253A">
        <w:rPr>
          <w:rFonts w:ascii="Cambria" w:hAnsi="Cambria"/>
          <w:b/>
          <w:sz w:val="24"/>
          <w:szCs w:val="24"/>
        </w:rPr>
        <w:t xml:space="preserve">     </w:t>
      </w:r>
      <w:r w:rsidR="00326E6B" w:rsidRPr="005A496D">
        <w:rPr>
          <w:rFonts w:ascii="Cambria" w:hAnsi="Cambria"/>
          <w:b/>
          <w:sz w:val="24"/>
          <w:szCs w:val="24"/>
        </w:rPr>
        <w:t xml:space="preserve">Učenici ne </w:t>
      </w:r>
      <w:r w:rsidRPr="005A496D">
        <w:rPr>
          <w:rFonts w:ascii="Cambria" w:hAnsi="Cambria"/>
          <w:b/>
          <w:sz w:val="24"/>
          <w:szCs w:val="24"/>
        </w:rPr>
        <w:t>dolaz</w:t>
      </w:r>
      <w:r w:rsidR="00326E6B" w:rsidRPr="005A496D">
        <w:rPr>
          <w:rFonts w:ascii="Cambria" w:hAnsi="Cambria"/>
          <w:b/>
          <w:sz w:val="24"/>
          <w:szCs w:val="24"/>
        </w:rPr>
        <w:t xml:space="preserve">e </w:t>
      </w:r>
      <w:r w:rsidRPr="005A496D">
        <w:rPr>
          <w:rFonts w:ascii="Cambria" w:hAnsi="Cambria"/>
          <w:b/>
          <w:sz w:val="24"/>
          <w:szCs w:val="24"/>
        </w:rPr>
        <w:t>u školu ako</w:t>
      </w:r>
      <w:r w:rsidRPr="005A496D">
        <w:rPr>
          <w:rFonts w:ascii="Cambria" w:hAnsi="Cambria"/>
          <w:sz w:val="24"/>
          <w:szCs w:val="24"/>
        </w:rPr>
        <w:t xml:space="preserve"> </w:t>
      </w:r>
      <w:r w:rsidRPr="005A496D">
        <w:rPr>
          <w:rFonts w:ascii="Cambria" w:hAnsi="Cambria"/>
          <w:b/>
          <w:sz w:val="24"/>
          <w:szCs w:val="24"/>
        </w:rPr>
        <w:t>ima</w:t>
      </w:r>
      <w:r w:rsidR="00326E6B" w:rsidRPr="005A496D">
        <w:rPr>
          <w:rFonts w:ascii="Cambria" w:hAnsi="Cambria"/>
          <w:b/>
          <w:sz w:val="24"/>
          <w:szCs w:val="24"/>
        </w:rPr>
        <w:t>ju</w:t>
      </w:r>
      <w:r w:rsidRPr="005A496D">
        <w:rPr>
          <w:rFonts w:ascii="Cambria" w:hAnsi="Cambria"/>
          <w:sz w:val="24"/>
          <w:szCs w:val="24"/>
        </w:rPr>
        <w:t xml:space="preserve">:  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simptome zarazne bolesti (npr. povišena tjelesna temperatura, kašalj, poteškoće u disanju, poremećaj osjeta njuha i okusa, grlobolja, proljev, povraćanje);  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 izrečenu mjeru samoizolacije ; 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saznanja da ste zaraženi  COVID-om 19;  </w:t>
      </w:r>
    </w:p>
    <w:p w:rsidR="005A496D" w:rsidRPr="005A496D" w:rsidRDefault="005A496D" w:rsidP="0047253A">
      <w:pPr>
        <w:ind w:left="-142"/>
        <w:rPr>
          <w:rFonts w:ascii="Cambria" w:hAnsi="Cambria"/>
          <w:sz w:val="24"/>
          <w:szCs w:val="24"/>
        </w:rPr>
      </w:pPr>
    </w:p>
    <w:p w:rsidR="005E47F8" w:rsidRPr="005A496D" w:rsidRDefault="005E47F8" w:rsidP="0047253A">
      <w:pPr>
        <w:ind w:left="-142"/>
        <w:rPr>
          <w:rFonts w:ascii="Cambria" w:hAnsi="Cambria"/>
          <w:b/>
          <w:sz w:val="24"/>
          <w:szCs w:val="24"/>
          <w:u w:val="single"/>
        </w:rPr>
      </w:pPr>
      <w:r w:rsidRPr="005A496D">
        <w:rPr>
          <w:rFonts w:ascii="Cambria" w:hAnsi="Cambria"/>
          <w:b/>
          <w:sz w:val="24"/>
          <w:szCs w:val="24"/>
        </w:rPr>
        <w:t xml:space="preserve">Učenici sa znakovima svih drugih zaraznih bolesti koje se prenose uobičajenim socijalnim kontaktom ne bi smjeli dolaziti u školu (obvezno </w:t>
      </w:r>
      <w:r w:rsidRPr="005A496D">
        <w:rPr>
          <w:rFonts w:ascii="Cambria" w:hAnsi="Cambria"/>
          <w:b/>
          <w:sz w:val="24"/>
          <w:szCs w:val="24"/>
          <w:u w:val="single"/>
        </w:rPr>
        <w:t>obavijestiti razrednicu/ razrednika) .</w:t>
      </w:r>
    </w:p>
    <w:p w:rsidR="005E47F8" w:rsidRPr="005A496D" w:rsidRDefault="005E47F8" w:rsidP="0047253A">
      <w:pPr>
        <w:spacing w:line="240" w:lineRule="auto"/>
        <w:ind w:left="-142"/>
        <w:rPr>
          <w:rFonts w:ascii="Cambria" w:hAnsi="Cambria"/>
          <w:b/>
          <w:i/>
          <w:sz w:val="24"/>
          <w:szCs w:val="24"/>
        </w:rPr>
      </w:pPr>
    </w:p>
    <w:p w:rsidR="005E47F8" w:rsidRPr="0047253A" w:rsidRDefault="005E47F8" w:rsidP="0047253A">
      <w:pPr>
        <w:pStyle w:val="Odlomakpopisa"/>
        <w:numPr>
          <w:ilvl w:val="0"/>
          <w:numId w:val="5"/>
        </w:numPr>
        <w:ind w:left="-142" w:firstLine="0"/>
        <w:rPr>
          <w:rFonts w:ascii="Cambria" w:hAnsi="Cambria"/>
          <w:b/>
          <w:sz w:val="24"/>
          <w:szCs w:val="24"/>
        </w:rPr>
      </w:pPr>
      <w:r w:rsidRPr="0047253A">
        <w:rPr>
          <w:rFonts w:ascii="Cambria" w:hAnsi="Cambria"/>
          <w:b/>
          <w:sz w:val="24"/>
          <w:szCs w:val="24"/>
        </w:rPr>
        <w:t xml:space="preserve">Sumnja na COVID-19  </w:t>
      </w:r>
    </w:p>
    <w:p w:rsidR="005E47F8" w:rsidRPr="005A496D" w:rsidRDefault="005E47F8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Znakovi koji upućuju na moguću zarazu COVID-19:  </w:t>
      </w:r>
    </w:p>
    <w:p w:rsidR="002A1BA5" w:rsidRPr="005A496D" w:rsidRDefault="002A1BA5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</w:p>
    <w:p w:rsidR="005E47F8" w:rsidRPr="005A496D" w:rsidRDefault="005E47F8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povišena tjelesna temperatura (pod pazuhom &gt; 37,2); </w:t>
      </w:r>
    </w:p>
    <w:p w:rsidR="005E47F8" w:rsidRPr="005A496D" w:rsidRDefault="005E47F8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simptomi respiratorne bolesti - kašalj, poteškoće u disanju, grlobolja; </w:t>
      </w:r>
    </w:p>
    <w:p w:rsidR="005E47F8" w:rsidRPr="005A496D" w:rsidRDefault="005E47F8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poremećaj osjeta njuha i okusa;  </w:t>
      </w:r>
    </w:p>
    <w:p w:rsidR="005E47F8" w:rsidRPr="005A496D" w:rsidRDefault="005E47F8" w:rsidP="0047253A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- gastrointestinalne smetnje (proljev, povraćanje i bol u trbuhu, posebno kod manje djece). </w:t>
      </w:r>
    </w:p>
    <w:p w:rsidR="005E47F8" w:rsidRPr="005A496D" w:rsidRDefault="005E47F8" w:rsidP="0047253A">
      <w:pPr>
        <w:spacing w:after="0"/>
        <w:ind w:left="-142"/>
        <w:rPr>
          <w:rFonts w:ascii="Cambria" w:hAnsi="Cambria"/>
          <w:b/>
          <w:sz w:val="24"/>
          <w:szCs w:val="24"/>
        </w:rPr>
      </w:pPr>
    </w:p>
    <w:p w:rsidR="002A1BA5" w:rsidRPr="005A496D" w:rsidRDefault="002A1BA5" w:rsidP="0047253A">
      <w:pPr>
        <w:spacing w:after="0"/>
        <w:ind w:left="-142"/>
        <w:rPr>
          <w:rFonts w:ascii="Cambria" w:hAnsi="Cambria"/>
          <w:b/>
          <w:sz w:val="24"/>
          <w:szCs w:val="24"/>
        </w:rPr>
      </w:pPr>
    </w:p>
    <w:p w:rsidR="005E47F8" w:rsidRPr="005A496D" w:rsidRDefault="005E47F8" w:rsidP="0047253A">
      <w:pPr>
        <w:pStyle w:val="Odlomakpopisa"/>
        <w:numPr>
          <w:ilvl w:val="0"/>
          <w:numId w:val="3"/>
        </w:numPr>
        <w:spacing w:after="0"/>
        <w:ind w:left="-142" w:firstLine="0"/>
        <w:rPr>
          <w:rFonts w:ascii="Cambria" w:hAnsi="Cambria"/>
          <w:b/>
          <w:sz w:val="24"/>
          <w:szCs w:val="24"/>
        </w:rPr>
      </w:pPr>
      <w:r w:rsidRPr="005A496D">
        <w:rPr>
          <w:rFonts w:ascii="Cambria" w:hAnsi="Cambria"/>
          <w:b/>
          <w:sz w:val="24"/>
          <w:szCs w:val="24"/>
        </w:rPr>
        <w:t xml:space="preserve">Postupanje u slučaju sumnje na zarazu </w:t>
      </w:r>
    </w:p>
    <w:p w:rsidR="005E47F8" w:rsidRPr="005A496D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sz w:val="24"/>
          <w:szCs w:val="24"/>
        </w:rPr>
        <w:t xml:space="preserve">Kod pojave navedenih znakova bolesti učenik ostaje kod kuće,  javlja se najprije telefonom izabranom liječniku obiteljske medicine  koji odlučuje o testiranju prema liječničkoj indikaciji. O navedenom roditelj telefonom obavještava ustanovu.  </w:t>
      </w:r>
    </w:p>
    <w:p w:rsidR="002A1BA5" w:rsidRPr="005A496D" w:rsidRDefault="002A1BA5" w:rsidP="0047253A">
      <w:pPr>
        <w:ind w:left="-142"/>
        <w:rPr>
          <w:rFonts w:ascii="Cambria" w:hAnsi="Cambria"/>
          <w:sz w:val="24"/>
          <w:szCs w:val="24"/>
        </w:rPr>
      </w:pPr>
    </w:p>
    <w:p w:rsidR="005E47F8" w:rsidRPr="005A496D" w:rsidRDefault="005E47F8" w:rsidP="0047253A">
      <w:pPr>
        <w:pStyle w:val="Odlomakpopisa"/>
        <w:numPr>
          <w:ilvl w:val="0"/>
          <w:numId w:val="2"/>
        </w:numPr>
        <w:ind w:left="-142" w:firstLine="0"/>
        <w:rPr>
          <w:rFonts w:ascii="Cambria" w:hAnsi="Cambria"/>
          <w:b/>
          <w:sz w:val="24"/>
          <w:szCs w:val="24"/>
        </w:rPr>
      </w:pPr>
      <w:r w:rsidRPr="005A496D">
        <w:rPr>
          <w:rFonts w:ascii="Cambria" w:hAnsi="Cambria"/>
          <w:b/>
          <w:sz w:val="24"/>
          <w:szCs w:val="24"/>
        </w:rPr>
        <w:t>Javni prijevoz</w:t>
      </w:r>
    </w:p>
    <w:p w:rsidR="005E47F8" w:rsidRDefault="005E47F8" w:rsidP="0047253A">
      <w:pPr>
        <w:ind w:left="-142"/>
        <w:rPr>
          <w:rFonts w:ascii="Cambria" w:hAnsi="Cambria"/>
          <w:sz w:val="24"/>
          <w:szCs w:val="24"/>
        </w:rPr>
      </w:pPr>
      <w:r w:rsidRPr="005A496D">
        <w:rPr>
          <w:rFonts w:ascii="Cambria" w:hAnsi="Cambria"/>
          <w:color w:val="000000" w:themeColor="text1"/>
          <w:sz w:val="24"/>
          <w:szCs w:val="24"/>
        </w:rPr>
        <w:t>U javnom prijevozu učenici se trebaju pridržavati mjera propisanih za javni prijevoz (nošenje maske u javnom prijevozu i održavanje fizičke distance</w:t>
      </w:r>
      <w:r w:rsidRPr="005A496D">
        <w:rPr>
          <w:rFonts w:ascii="Cambria" w:hAnsi="Cambria"/>
          <w:sz w:val="24"/>
          <w:szCs w:val="24"/>
        </w:rPr>
        <w:t xml:space="preserve">). </w:t>
      </w:r>
    </w:p>
    <w:p w:rsidR="0047253A" w:rsidRDefault="0047253A" w:rsidP="0047253A">
      <w:pPr>
        <w:ind w:left="-142"/>
        <w:rPr>
          <w:rFonts w:ascii="Cambria" w:hAnsi="Cambria"/>
          <w:sz w:val="24"/>
          <w:szCs w:val="24"/>
        </w:rPr>
      </w:pPr>
    </w:p>
    <w:p w:rsidR="002A1BA5" w:rsidRPr="005A496D" w:rsidRDefault="005A496D" w:rsidP="0047253A">
      <w:pPr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 w:rsidR="0047253A" w:rsidRPr="005A496D">
        <w:rPr>
          <w:rFonts w:ascii="Cambria" w:hAnsi="Cambria"/>
          <w:sz w:val="24"/>
          <w:szCs w:val="24"/>
        </w:rPr>
        <w:t xml:space="preserve"> </w:t>
      </w:r>
      <w:r w:rsidR="002A1BA5" w:rsidRPr="005A496D">
        <w:rPr>
          <w:rFonts w:ascii="Cambria" w:hAnsi="Cambria"/>
          <w:sz w:val="24"/>
          <w:szCs w:val="24"/>
        </w:rPr>
        <w:t xml:space="preserve">(Roditelje molimo da ne dolaze u školu, </w:t>
      </w:r>
      <w:r w:rsidRPr="005A496D">
        <w:rPr>
          <w:rFonts w:ascii="Cambria" w:hAnsi="Cambria"/>
          <w:sz w:val="24"/>
          <w:szCs w:val="24"/>
        </w:rPr>
        <w:t xml:space="preserve"> </w:t>
      </w:r>
      <w:r w:rsidR="002A1BA5" w:rsidRPr="005A496D">
        <w:rPr>
          <w:rFonts w:ascii="Cambria" w:hAnsi="Cambria"/>
          <w:sz w:val="24"/>
          <w:szCs w:val="24"/>
        </w:rPr>
        <w:t>a</w:t>
      </w:r>
      <w:r w:rsidR="0047253A">
        <w:rPr>
          <w:rFonts w:ascii="Cambria" w:hAnsi="Cambria"/>
          <w:sz w:val="24"/>
          <w:szCs w:val="24"/>
        </w:rPr>
        <w:t xml:space="preserve"> ako</w:t>
      </w:r>
      <w:r w:rsidR="002A1BA5" w:rsidRPr="005A496D">
        <w:rPr>
          <w:rFonts w:ascii="Cambria" w:hAnsi="Cambria"/>
          <w:sz w:val="24"/>
          <w:szCs w:val="24"/>
        </w:rPr>
        <w:t xml:space="preserve"> je </w:t>
      </w:r>
      <w:r>
        <w:rPr>
          <w:rFonts w:ascii="Cambria" w:hAnsi="Cambria"/>
          <w:sz w:val="24"/>
          <w:szCs w:val="24"/>
        </w:rPr>
        <w:t xml:space="preserve">baš </w:t>
      </w:r>
      <w:r w:rsidR="002A1BA5" w:rsidRPr="005A496D">
        <w:rPr>
          <w:rFonts w:ascii="Cambria" w:hAnsi="Cambria"/>
          <w:sz w:val="24"/>
          <w:szCs w:val="24"/>
        </w:rPr>
        <w:t>nužno, molimo prethodno nazvati: 401- 313, 401 - 315).</w:t>
      </w:r>
    </w:p>
    <w:p w:rsidR="002A1BA5" w:rsidRPr="005A496D" w:rsidRDefault="002A1BA5" w:rsidP="0047253A">
      <w:pPr>
        <w:ind w:left="-142"/>
        <w:rPr>
          <w:rFonts w:ascii="Cambria" w:hAnsi="Cambria"/>
          <w:sz w:val="24"/>
          <w:szCs w:val="24"/>
        </w:rPr>
      </w:pPr>
    </w:p>
    <w:p w:rsidR="002A1BA5" w:rsidRPr="002A1BA5" w:rsidRDefault="002A1BA5" w:rsidP="0047253A">
      <w:pPr>
        <w:ind w:left="-142"/>
        <w:rPr>
          <w:rFonts w:ascii="Cambria" w:hAnsi="Cambria"/>
          <w:sz w:val="24"/>
          <w:szCs w:val="24"/>
        </w:rPr>
      </w:pPr>
    </w:p>
    <w:sectPr w:rsidR="002A1BA5" w:rsidRPr="002A1BA5" w:rsidSect="00873B5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1B" w:rsidRDefault="00B33A1B" w:rsidP="00873B56">
      <w:pPr>
        <w:spacing w:after="0" w:line="240" w:lineRule="auto"/>
      </w:pPr>
      <w:r>
        <w:separator/>
      </w:r>
    </w:p>
  </w:endnote>
  <w:endnote w:type="continuationSeparator" w:id="0">
    <w:p w:rsidR="00B33A1B" w:rsidRDefault="00B33A1B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BF46CF" w:rsidP="00873B56">
    <w:pPr>
      <w:pStyle w:val="Podnoje"/>
      <w:pBdr>
        <w:top w:val="single" w:sz="4" w:space="1" w:color="auto"/>
      </w:pBdr>
      <w:jc w:val="center"/>
    </w:pPr>
    <w:r>
      <w:t>tel. 021/401 300,</w:t>
    </w:r>
    <w:r w:rsidR="00873B56">
      <w:t xml:space="preserve"> fax 021/401 301</w:t>
    </w:r>
    <w:r>
      <w:t>, ured@ss-ekonomskaiupravna-st.skole.hr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1B" w:rsidRDefault="00B33A1B" w:rsidP="00873B56">
      <w:pPr>
        <w:spacing w:after="0" w:line="240" w:lineRule="auto"/>
      </w:pPr>
      <w:r>
        <w:separator/>
      </w:r>
    </w:p>
  </w:footnote>
  <w:footnote w:type="continuationSeparator" w:id="0">
    <w:p w:rsidR="00B33A1B" w:rsidRDefault="00B33A1B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  <w:r w:rsidR="00777B86">
      <w:rPr>
        <w:sz w:val="24"/>
      </w:rPr>
      <w:t>, SPLIT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F53"/>
    <w:multiLevelType w:val="hybridMultilevel"/>
    <w:tmpl w:val="C9E85E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0960"/>
    <w:multiLevelType w:val="hybridMultilevel"/>
    <w:tmpl w:val="13B6805A"/>
    <w:lvl w:ilvl="0" w:tplc="79BA7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6D1"/>
    <w:multiLevelType w:val="hybridMultilevel"/>
    <w:tmpl w:val="8964675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59F"/>
    <w:multiLevelType w:val="hybridMultilevel"/>
    <w:tmpl w:val="69AEB86E"/>
    <w:lvl w:ilvl="0" w:tplc="3DEC051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1D797D"/>
    <w:multiLevelType w:val="hybridMultilevel"/>
    <w:tmpl w:val="29F63438"/>
    <w:lvl w:ilvl="0" w:tplc="C6EA8E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4"/>
    <w:rsid w:val="00033537"/>
    <w:rsid w:val="002A1BA5"/>
    <w:rsid w:val="002A6B28"/>
    <w:rsid w:val="00326E6B"/>
    <w:rsid w:val="0047253A"/>
    <w:rsid w:val="004E36E8"/>
    <w:rsid w:val="00553FE6"/>
    <w:rsid w:val="00597967"/>
    <w:rsid w:val="005A0F79"/>
    <w:rsid w:val="005A496D"/>
    <w:rsid w:val="005E28C7"/>
    <w:rsid w:val="005E47F8"/>
    <w:rsid w:val="005E5FB0"/>
    <w:rsid w:val="006C317F"/>
    <w:rsid w:val="007639F9"/>
    <w:rsid w:val="00777B86"/>
    <w:rsid w:val="00815824"/>
    <w:rsid w:val="00873B56"/>
    <w:rsid w:val="008A436A"/>
    <w:rsid w:val="008B48D7"/>
    <w:rsid w:val="008F5EF2"/>
    <w:rsid w:val="008F657D"/>
    <w:rsid w:val="009835AD"/>
    <w:rsid w:val="009D0EF3"/>
    <w:rsid w:val="00A51338"/>
    <w:rsid w:val="00B25C44"/>
    <w:rsid w:val="00B33A1B"/>
    <w:rsid w:val="00BF46CF"/>
    <w:rsid w:val="00C9239F"/>
    <w:rsid w:val="00CB4CDE"/>
    <w:rsid w:val="00DC25C5"/>
    <w:rsid w:val="00EF1309"/>
    <w:rsid w:val="00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AACB"/>
  <w15:docId w15:val="{CA472211-8A91-4CA6-9D36-47CB84B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5E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F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12A2-A726-4EF7-96FE-EE968D9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2020-09-03T12:32:00Z</cp:lastPrinted>
  <dcterms:created xsi:type="dcterms:W3CDTF">2020-09-04T09:39:00Z</dcterms:created>
  <dcterms:modified xsi:type="dcterms:W3CDTF">2020-09-04T09:39:00Z</dcterms:modified>
</cp:coreProperties>
</file>