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9B" w:rsidRDefault="005E359B" w:rsidP="005E35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59B" w:rsidRPr="00781482" w:rsidRDefault="005E359B" w:rsidP="005E359B">
      <w:pPr>
        <w:jc w:val="center"/>
        <w:rPr>
          <w:i/>
          <w:sz w:val="28"/>
          <w:szCs w:val="28"/>
        </w:rPr>
      </w:pPr>
    </w:p>
    <w:p w:rsidR="005E359B" w:rsidRPr="00781482" w:rsidRDefault="005E359B" w:rsidP="005E359B">
      <w:pPr>
        <w:jc w:val="center"/>
        <w:rPr>
          <w:rFonts w:ascii="Cambria" w:hAnsi="Cambria"/>
          <w:b/>
          <w:i/>
        </w:rPr>
      </w:pPr>
      <w:r w:rsidRPr="00781482">
        <w:rPr>
          <w:rFonts w:ascii="Cambria" w:hAnsi="Cambria"/>
          <w:b/>
          <w:i/>
        </w:rPr>
        <w:t>POTVRDA  UPISA U PRVI RAZRED ŠKOLSKE GODINE 202</w:t>
      </w:r>
      <w:r w:rsidR="00A40D74">
        <w:rPr>
          <w:rFonts w:ascii="Cambria" w:hAnsi="Cambria"/>
          <w:b/>
          <w:i/>
        </w:rPr>
        <w:t>1</w:t>
      </w:r>
      <w:r w:rsidRPr="00781482">
        <w:rPr>
          <w:rFonts w:ascii="Cambria" w:hAnsi="Cambria"/>
          <w:b/>
          <w:i/>
        </w:rPr>
        <w:t>./202</w:t>
      </w:r>
      <w:r w:rsidR="00A40D74">
        <w:rPr>
          <w:rFonts w:ascii="Cambria" w:hAnsi="Cambria"/>
          <w:b/>
          <w:i/>
        </w:rPr>
        <w:t>2</w:t>
      </w:r>
      <w:r w:rsidRPr="00781482">
        <w:rPr>
          <w:rFonts w:ascii="Cambria" w:hAnsi="Cambria"/>
          <w:b/>
          <w:i/>
        </w:rPr>
        <w:t>.</w:t>
      </w:r>
    </w:p>
    <w:p w:rsidR="00DD5FC5" w:rsidRDefault="00DD5FC5" w:rsidP="005E359B">
      <w:pPr>
        <w:jc w:val="center"/>
        <w:rPr>
          <w:rFonts w:ascii="Cambria" w:hAnsi="Cambria"/>
          <w:b/>
        </w:rPr>
      </w:pPr>
    </w:p>
    <w:p w:rsidR="005E359B" w:rsidRDefault="00DD5FC5" w:rsidP="005E359B">
      <w:pPr>
        <w:jc w:val="center"/>
        <w:rPr>
          <w:rFonts w:ascii="Cambria" w:hAnsi="Cambria"/>
          <w:b/>
        </w:rPr>
      </w:pPr>
      <w:r w:rsidRPr="00DD5FC5">
        <w:rPr>
          <w:rFonts w:ascii="Cambria" w:hAnsi="Cambria"/>
          <w:b/>
          <w:noProof/>
          <w:lang w:eastAsia="hr-HR"/>
        </w:rPr>
        <w:drawing>
          <wp:inline distT="0" distB="0" distL="0" distR="0">
            <wp:extent cx="2136279" cy="1340768"/>
            <wp:effectExtent l="19050" t="0" r="0" b="0"/>
            <wp:docPr id="1" name="Slika 1" descr="Obrazovanje – a&amp;s Adria Magaz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Obrazovanje – a&amp;s Adria Magaz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79" cy="13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C5" w:rsidRPr="005E359B" w:rsidRDefault="00DD5FC5" w:rsidP="005E359B">
      <w:pPr>
        <w:jc w:val="center"/>
        <w:rPr>
          <w:rFonts w:ascii="Cambria" w:hAnsi="Cambria"/>
          <w:b/>
        </w:rPr>
      </w:pPr>
    </w:p>
    <w:p w:rsidR="005E359B" w:rsidRPr="005E359B" w:rsidRDefault="005E359B" w:rsidP="005E359B">
      <w:pPr>
        <w:jc w:val="both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Učenici koji su ostvarili pravo upisa, nakon objave konačne ljestvice poretka,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upis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mogu potvrditi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atriju Ekonomske i upravne škole od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2.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202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1. godine do 14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.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202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. godine  od 8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do 14 sati prema sljedećem rasporedu:</w:t>
      </w:r>
    </w:p>
    <w:p w:rsidR="005E359B" w:rsidRPr="005E359B" w:rsidRDefault="005E359B" w:rsidP="005E359B">
      <w:pPr>
        <w:ind w:left="3540" w:hanging="3540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ponedjeljak, 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2021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.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          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- </w:t>
      </w:r>
      <w:r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b/>
          <w:color w:val="0070C0"/>
          <w:spacing w:val="0"/>
          <w:kern w:val="0"/>
          <w:lang w:eastAsia="hr-HR"/>
        </w:rPr>
        <w:t>poslovni   tajnici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</w:p>
    <w:p w:rsidR="005E359B" w:rsidRPr="005E359B" w:rsidRDefault="005E359B" w:rsidP="005E359B">
      <w:pPr>
        <w:ind w:left="3540" w:hanging="3540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ponedjeljak, 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12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2021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.        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       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</w:t>
      </w:r>
      <w:r w:rsidRPr="005E359B">
        <w:rPr>
          <w:rFonts w:ascii="Cambria" w:eastAsia="Times New Roman" w:hAnsi="Cambria"/>
          <w:b/>
          <w:color w:val="FFC000"/>
          <w:spacing w:val="0"/>
          <w:kern w:val="0"/>
          <w:lang w:eastAsia="hr-HR"/>
        </w:rPr>
        <w:t>upravni referenti</w:t>
      </w:r>
    </w:p>
    <w:p w:rsidR="005E359B" w:rsidRPr="005E359B" w:rsidRDefault="005E359B" w:rsidP="005E359B">
      <w:pPr>
        <w:spacing w:line="240" w:lineRule="auto"/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</w:pP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utorak i srijeda, 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13. i 14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202</w:t>
      </w:r>
      <w:r w:rsidR="00A40D74">
        <w:rPr>
          <w:rFonts w:ascii="Cambria" w:eastAsia="Times New Roman" w:hAnsi="Cambria"/>
          <w:color w:val="000000"/>
          <w:spacing w:val="0"/>
          <w:kern w:val="0"/>
          <w:lang w:eastAsia="hr-HR"/>
        </w:rPr>
        <w:t>1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.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C00000"/>
          <w:spacing w:val="0"/>
          <w:kern w:val="0"/>
          <w:lang w:eastAsia="hr-HR"/>
        </w:rPr>
        <w:t xml:space="preserve">- </w:t>
      </w:r>
      <w:r w:rsidRPr="005E359B">
        <w:rPr>
          <w:rFonts w:ascii="Cambria" w:eastAsia="Times New Roman" w:hAnsi="Cambria"/>
          <w:b/>
          <w:color w:val="C00000"/>
          <w:spacing w:val="0"/>
          <w:kern w:val="0"/>
          <w:lang w:eastAsia="hr-HR"/>
        </w:rPr>
        <w:t>ekonomisti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 xml:space="preserve"> </w:t>
      </w:r>
    </w:p>
    <w:p w:rsidR="005E359B" w:rsidRPr="005E359B" w:rsidRDefault="005E359B" w:rsidP="005E359B">
      <w:pPr>
        <w:spacing w:line="240" w:lineRule="auto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</w:p>
    <w:p w:rsidR="005E359B" w:rsidRPr="005E359B" w:rsidRDefault="005E359B" w:rsidP="005E359B">
      <w:pPr>
        <w:jc w:val="both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Raspored je napravljen kako bi se smanjile gužve  te  molimo roditelje i učenike da ga se pridržavaju.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U slučaju spriječenosti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,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dokumente za upis možete predati i u terminima koji nisu označeni za usmjerenje koje upisujete. 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DD5FC5">
        <w:rPr>
          <w:rFonts w:ascii="Cambria" w:eastAsia="Times New Roman" w:hAnsi="Cambria"/>
          <w:color w:val="000000"/>
          <w:spacing w:val="0"/>
          <w:kern w:val="0"/>
          <w:u w:val="single"/>
          <w:lang w:eastAsia="hr-HR"/>
        </w:rPr>
        <w:t>Dokumenti potrebni za upis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: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 xml:space="preserve">upisnica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potpisana od strane roditelja i učenika (upisnica će biti  dostupna na mrežnoj stranici</w:t>
      </w:r>
      <w:r w:rsidRPr="005E359B">
        <w:rPr>
          <w:rFonts w:ascii="Cambria" w:hAnsi="Cambria"/>
        </w:rPr>
        <w:t xml:space="preserve"> </w:t>
      </w:r>
      <w:proofErr w:type="spellStart"/>
      <w:r w:rsidRPr="005E359B">
        <w:rPr>
          <w:rFonts w:ascii="Cambria" w:hAnsi="Cambria"/>
        </w:rPr>
        <w:t>NISpuSŠ</w:t>
      </w:r>
      <w:proofErr w:type="spellEnd"/>
      <w:r w:rsidRPr="005E359B">
        <w:rPr>
          <w:rFonts w:ascii="Cambria" w:hAnsi="Cambria"/>
        </w:rPr>
        <w:t>-a  (</w:t>
      </w:r>
      <w:hyperlink r:id="rId7" w:history="1">
        <w:r w:rsidRPr="005E359B">
          <w:rPr>
            <w:rStyle w:val="Hiperveza"/>
            <w:rFonts w:ascii="Cambria" w:hAnsi="Cambria"/>
          </w:rPr>
          <w:t>www.upisi.hr</w:t>
        </w:r>
      </w:hyperlink>
      <w:r w:rsidR="00A40D74">
        <w:rPr>
          <w:rFonts w:ascii="Cambria" w:hAnsi="Cambria"/>
        </w:rPr>
        <w:t>) najkasnije u ponedjeljak 12</w:t>
      </w:r>
      <w:r w:rsidRPr="005E359B">
        <w:rPr>
          <w:rFonts w:ascii="Cambria" w:hAnsi="Cambria"/>
        </w:rPr>
        <w:t>.07.202</w:t>
      </w:r>
      <w:r w:rsidR="00A40D74">
        <w:rPr>
          <w:rFonts w:ascii="Cambria" w:hAnsi="Cambria"/>
        </w:rPr>
        <w:t>1</w:t>
      </w:r>
      <w:r w:rsidRPr="005E359B">
        <w:rPr>
          <w:rFonts w:ascii="Cambria" w:hAnsi="Cambria"/>
        </w:rPr>
        <w:t>. na dan početka upisa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potvrda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nadležnog liječnika školske medicine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(za sva usmjerenja; ekonomist,  poslovni tajnik i upravni referent)</w:t>
      </w:r>
    </w:p>
    <w:p w:rsidR="00A40D74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dokumenti koji potvrđuju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izravan upis i dodatne bodove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(isključivo oni koji su propisani u „Elementima i kriterijima vrednovanja za upise u srednju školu“ )</w:t>
      </w:r>
    </w:p>
    <w:p w:rsid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svjedodžba 8. razreda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osnovne škole</w:t>
      </w:r>
    </w:p>
    <w:p w:rsidR="00A40D74" w:rsidRPr="005E359B" w:rsidRDefault="00A40D74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lastRenderedPageBreak/>
        <w:t>- rodni list</w:t>
      </w: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-</w:t>
      </w:r>
      <w:r w:rsidRPr="005E359B">
        <w:rPr>
          <w:rFonts w:ascii="Cambria" w:hAnsi="Cambria"/>
        </w:rPr>
        <w:t xml:space="preserve">  </w:t>
      </w:r>
      <w:r w:rsidRPr="005E359B">
        <w:rPr>
          <w:rFonts w:ascii="Cambria" w:hAnsi="Cambria"/>
          <w:b/>
        </w:rPr>
        <w:t>participacija</w:t>
      </w:r>
      <w:r w:rsidRPr="005E359B">
        <w:rPr>
          <w:rFonts w:ascii="Cambria" w:hAnsi="Cambria"/>
        </w:rPr>
        <w:t xml:space="preserve"> roditelja/skrbnika učenika za pove</w:t>
      </w:r>
      <w:r w:rsidR="00CC7578">
        <w:rPr>
          <w:rFonts w:ascii="Cambria" w:hAnsi="Cambria"/>
        </w:rPr>
        <w:t>ćane troškove obrazovanja za 202</w:t>
      </w:r>
      <w:r w:rsidR="00A40D74">
        <w:rPr>
          <w:rFonts w:ascii="Cambria" w:hAnsi="Cambria"/>
        </w:rPr>
        <w:t>1</w:t>
      </w:r>
      <w:r w:rsidRPr="005E359B">
        <w:rPr>
          <w:rFonts w:ascii="Cambria" w:hAnsi="Cambria"/>
        </w:rPr>
        <w:t>./2</w:t>
      </w:r>
      <w:r w:rsidR="00A40D74">
        <w:rPr>
          <w:rFonts w:ascii="Cambria" w:hAnsi="Cambria"/>
        </w:rPr>
        <w:t>2</w:t>
      </w:r>
      <w:r w:rsidRPr="005E359B">
        <w:rPr>
          <w:rFonts w:ascii="Cambria" w:hAnsi="Cambria"/>
        </w:rPr>
        <w:t xml:space="preserve">. godinu u iznosu od </w:t>
      </w:r>
      <w:r w:rsidRPr="005E359B">
        <w:rPr>
          <w:rFonts w:ascii="Cambria" w:hAnsi="Cambria"/>
          <w:b/>
        </w:rPr>
        <w:t>150,00 kn.</w:t>
      </w:r>
      <w:r w:rsidRPr="005E359B">
        <w:rPr>
          <w:rFonts w:ascii="Cambria" w:hAnsi="Cambria"/>
        </w:rPr>
        <w:t xml:space="preserve"> (uplaćuje se na IBAN Škole: </w:t>
      </w:r>
      <w:r w:rsidRPr="005E359B">
        <w:rPr>
          <w:rFonts w:ascii="Cambria" w:hAnsi="Cambria"/>
          <w:b/>
        </w:rPr>
        <w:t xml:space="preserve">HR  7224070001100579963  </w:t>
      </w:r>
      <w:r w:rsidRPr="005E359B">
        <w:rPr>
          <w:rFonts w:ascii="Cambria" w:hAnsi="Cambria"/>
        </w:rPr>
        <w:t>-</w:t>
      </w:r>
      <w:r w:rsidRPr="005E359B">
        <w:rPr>
          <w:rFonts w:ascii="Cambria" w:hAnsi="Cambria"/>
          <w:b/>
        </w:rPr>
        <w:t xml:space="preserve"> </w:t>
      </w:r>
      <w:r w:rsidR="00A40D74">
        <w:rPr>
          <w:rFonts w:ascii="Cambria" w:hAnsi="Cambria"/>
        </w:rPr>
        <w:t>poziv na broj primatelja 2021.-2022</w:t>
      </w:r>
      <w:r w:rsidRPr="005E359B">
        <w:rPr>
          <w:rFonts w:ascii="Cambria" w:hAnsi="Cambria"/>
        </w:rPr>
        <w:t xml:space="preserve">. ) </w:t>
      </w:r>
    </w:p>
    <w:p w:rsidR="005E359B" w:rsidRPr="005E359B" w:rsidRDefault="005E359B" w:rsidP="00A40D74">
      <w:pPr>
        <w:rPr>
          <w:rFonts w:ascii="Cambria" w:hAnsi="Cambria"/>
        </w:rPr>
      </w:pPr>
      <w:r w:rsidRPr="005E359B">
        <w:rPr>
          <w:rFonts w:ascii="Cambria" w:hAnsi="Cambria"/>
        </w:rPr>
        <w:t>Nakon što kandidat dostavi školi</w:t>
      </w:r>
      <w:r>
        <w:rPr>
          <w:rFonts w:ascii="Cambria" w:hAnsi="Cambria"/>
        </w:rPr>
        <w:t xml:space="preserve"> </w:t>
      </w:r>
      <w:r w:rsidRPr="005E359B">
        <w:rPr>
          <w:rFonts w:ascii="Cambria" w:hAnsi="Cambria"/>
        </w:rPr>
        <w:t>sve navedene dokumente</w:t>
      </w:r>
      <w:r>
        <w:rPr>
          <w:rFonts w:ascii="Cambria" w:hAnsi="Cambria"/>
        </w:rPr>
        <w:t>,</w:t>
      </w:r>
      <w:r w:rsidRPr="005E359B">
        <w:rPr>
          <w:rFonts w:ascii="Cambria" w:hAnsi="Cambria"/>
        </w:rPr>
        <w:t xml:space="preserve"> isti je upisan u 1. razred srednje škole u školskoj godini  202</w:t>
      </w:r>
      <w:r w:rsidR="00A40D74">
        <w:rPr>
          <w:rFonts w:ascii="Cambria" w:hAnsi="Cambria"/>
        </w:rPr>
        <w:t>1</w:t>
      </w:r>
      <w:r w:rsidRPr="005E359B">
        <w:rPr>
          <w:rFonts w:ascii="Cambria" w:hAnsi="Cambria"/>
        </w:rPr>
        <w:t>./202</w:t>
      </w:r>
      <w:r w:rsidR="00A40D74">
        <w:rPr>
          <w:rFonts w:ascii="Cambria" w:hAnsi="Cambria"/>
        </w:rPr>
        <w:t>2</w:t>
      </w:r>
      <w:r w:rsidRPr="005E359B">
        <w:rPr>
          <w:rFonts w:ascii="Cambria" w:hAnsi="Cambria"/>
        </w:rPr>
        <w:t xml:space="preserve"> .</w:t>
      </w:r>
    </w:p>
    <w:p w:rsidR="005E359B" w:rsidRPr="005E359B" w:rsidRDefault="005E359B" w:rsidP="005E359B">
      <w:pPr>
        <w:pStyle w:val="Bezproreda"/>
        <w:rPr>
          <w:rFonts w:ascii="Cambria" w:hAnsi="Cambria" w:cs="Arial"/>
        </w:rPr>
      </w:pPr>
    </w:p>
    <w:p w:rsidR="005E359B" w:rsidRPr="009404DD" w:rsidRDefault="005E359B" w:rsidP="009404DD">
      <w:pPr>
        <w:rPr>
          <w:rFonts w:ascii="Cambria" w:hAnsi="Cambria"/>
          <w:color w:val="C00000"/>
        </w:rPr>
      </w:pPr>
      <w:r w:rsidRPr="005E359B">
        <w:rPr>
          <w:rFonts w:ascii="Cambria" w:hAnsi="Cambria"/>
        </w:rPr>
        <w:t>Učenici koji su ostvarili dodatna prava za upis, ostvaruju pravo upisa u srednju školu u školskoj godini 202</w:t>
      </w:r>
      <w:r w:rsidR="00A40D74">
        <w:rPr>
          <w:rFonts w:ascii="Cambria" w:hAnsi="Cambria"/>
        </w:rPr>
        <w:t>1</w:t>
      </w:r>
      <w:r w:rsidRPr="005E359B">
        <w:rPr>
          <w:rFonts w:ascii="Cambria" w:hAnsi="Cambria"/>
        </w:rPr>
        <w:t>./202</w:t>
      </w:r>
      <w:r w:rsidR="00A40D74">
        <w:rPr>
          <w:rFonts w:ascii="Cambria" w:hAnsi="Cambria"/>
        </w:rPr>
        <w:t>2</w:t>
      </w:r>
      <w:r w:rsidRPr="005E359B">
        <w:rPr>
          <w:rFonts w:ascii="Cambria" w:hAnsi="Cambria"/>
        </w:rPr>
        <w:t xml:space="preserve">. nakon dostave dokumenata kojim potvrđuju ostvarena prava, u propisanim rokovima. Dokumenti se mogu donijeti osobno </w:t>
      </w:r>
      <w:r w:rsidRPr="009404DD">
        <w:rPr>
          <w:rFonts w:ascii="Cambria" w:hAnsi="Cambria"/>
        </w:rPr>
        <w:t xml:space="preserve">ili </w:t>
      </w:r>
      <w:r w:rsidR="00A40D74" w:rsidRPr="009404DD">
        <w:rPr>
          <w:rFonts w:ascii="Cambria" w:hAnsi="Cambria"/>
        </w:rPr>
        <w:t xml:space="preserve">iznimno u slučaju spriječenosti </w:t>
      </w:r>
      <w:r w:rsidRPr="009404DD">
        <w:rPr>
          <w:rFonts w:ascii="Cambria" w:hAnsi="Cambria"/>
        </w:rPr>
        <w:t>dostaviti elektroničkim putem.</w:t>
      </w:r>
      <w:r w:rsidR="00A40D74" w:rsidRPr="009404DD">
        <w:t xml:space="preserve"> </w:t>
      </w: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hAnsi="Cambria"/>
        </w:rPr>
        <w:t>Učenici koji ne dostave navedenu dokumentaciju u propisanim rokovima</w:t>
      </w:r>
      <w:r>
        <w:rPr>
          <w:rFonts w:ascii="Cambria" w:hAnsi="Cambria"/>
        </w:rPr>
        <w:t>,</w:t>
      </w:r>
      <w:r w:rsidRPr="005E359B">
        <w:rPr>
          <w:rFonts w:ascii="Cambria" w:hAnsi="Cambria"/>
        </w:rPr>
        <w:t xml:space="preserve"> gube pravo upisa ostvarenog u ljetnome upisnom roku te se u jesenskom roku mogu kandidirati za upis </w:t>
      </w:r>
      <w:r>
        <w:rPr>
          <w:rFonts w:ascii="Cambria" w:hAnsi="Cambria"/>
        </w:rPr>
        <w:t>na</w:t>
      </w:r>
      <w:r w:rsidRPr="005E359B">
        <w:rPr>
          <w:rFonts w:ascii="Cambria" w:hAnsi="Cambria"/>
        </w:rPr>
        <w:t xml:space="preserve"> preostala slobodna mjesta. </w:t>
      </w:r>
    </w:p>
    <w:p w:rsidR="005E359B" w:rsidRPr="005E359B" w:rsidRDefault="005E359B" w:rsidP="005E359B">
      <w:pPr>
        <w:rPr>
          <w:rFonts w:ascii="Cambria" w:hAnsi="Cambria"/>
        </w:rPr>
      </w:pPr>
    </w:p>
    <w:p w:rsidR="00A40D74" w:rsidRPr="005E359B" w:rsidRDefault="00A40D74" w:rsidP="00A40D74">
      <w:pPr>
        <w:pStyle w:val="Bezproreda"/>
        <w:rPr>
          <w:rFonts w:ascii="Cambria" w:hAnsi="Cambria" w:cs="Arial"/>
        </w:rPr>
      </w:pPr>
    </w:p>
    <w:p w:rsidR="008B48D7" w:rsidRPr="005E359B" w:rsidRDefault="008B48D7">
      <w:pPr>
        <w:rPr>
          <w:rFonts w:ascii="Cambria" w:hAnsi="Cambria"/>
        </w:rPr>
      </w:pPr>
      <w:bookmarkStart w:id="0" w:name="_GoBack"/>
      <w:bookmarkEnd w:id="0"/>
    </w:p>
    <w:sectPr w:rsidR="008B48D7" w:rsidRPr="005E359B" w:rsidSect="0087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5F" w:rsidRDefault="0015545F" w:rsidP="00873B56">
      <w:pPr>
        <w:spacing w:after="0" w:line="240" w:lineRule="auto"/>
      </w:pPr>
      <w:r>
        <w:separator/>
      </w:r>
    </w:p>
  </w:endnote>
  <w:endnote w:type="continuationSeparator" w:id="0">
    <w:p w:rsidR="0015545F" w:rsidRDefault="0015545F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5F" w:rsidRDefault="0015545F" w:rsidP="00873B56">
      <w:pPr>
        <w:spacing w:after="0" w:line="240" w:lineRule="auto"/>
      </w:pPr>
      <w:r>
        <w:separator/>
      </w:r>
    </w:p>
  </w:footnote>
  <w:footnote w:type="continuationSeparator" w:id="0">
    <w:p w:rsidR="0015545F" w:rsidRDefault="0015545F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1F9"/>
    <w:rsid w:val="00033537"/>
    <w:rsid w:val="0015545F"/>
    <w:rsid w:val="00166ECF"/>
    <w:rsid w:val="003879E9"/>
    <w:rsid w:val="005631F9"/>
    <w:rsid w:val="005E359B"/>
    <w:rsid w:val="00781482"/>
    <w:rsid w:val="00821CB3"/>
    <w:rsid w:val="00873B56"/>
    <w:rsid w:val="008842CE"/>
    <w:rsid w:val="008B48D7"/>
    <w:rsid w:val="009404DD"/>
    <w:rsid w:val="009D0EF3"/>
    <w:rsid w:val="00A40D74"/>
    <w:rsid w:val="00AE315D"/>
    <w:rsid w:val="00CC7578"/>
    <w:rsid w:val="00DD5FC5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9012"/>
  <w15:docId w15:val="{13368BC9-7388-4080-893F-40F9354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9B"/>
    <w:pPr>
      <w:spacing w:after="200" w:line="276" w:lineRule="auto"/>
    </w:pPr>
    <w:rPr>
      <w:rFonts w:ascii="Arial" w:hAnsi="Arial" w:cs="Arial"/>
      <w:spacing w:val="20"/>
      <w:kern w:val="24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5E3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kern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5E359B"/>
    <w:pPr>
      <w:spacing w:after="0" w:line="240" w:lineRule="auto"/>
    </w:pPr>
    <w:rPr>
      <w:rFonts w:ascii="Tahoma" w:hAnsi="Tahoma" w:cs="Tahoma"/>
      <w:spacing w:val="0"/>
      <w:kern w:val="0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5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E359B"/>
    <w:rPr>
      <w:color w:val="0563C1" w:themeColor="hyperlink"/>
      <w:u w:val="single"/>
    </w:rPr>
  </w:style>
  <w:style w:type="paragraph" w:styleId="Bezproreda">
    <w:name w:val="No Spacing"/>
    <w:uiPriority w:val="99"/>
    <w:qFormat/>
    <w:rsid w:val="005E35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E359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pisi.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 i Pedagog</cp:lastModifiedBy>
  <cp:revision>8</cp:revision>
  <dcterms:created xsi:type="dcterms:W3CDTF">2020-07-22T10:49:00Z</dcterms:created>
  <dcterms:modified xsi:type="dcterms:W3CDTF">2021-07-09T09:27:00Z</dcterms:modified>
</cp:coreProperties>
</file>